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90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…../…./20…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64" w:rsidRPr="00F51B82" w:rsidRDefault="00E42464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E42464" w:rsidRPr="00F51B82" w:rsidRDefault="00E42464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64" w:rsidRPr="00F51B82" w:rsidRDefault="00E42464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E42464" w:rsidRPr="00F51B82" w:rsidRDefault="00E42464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6436D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2464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1">
    <w:name w:val="Alt Konu Başlığı1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1">
    <w:name w:val="Alt Konu Başlığı1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87C9-3659-4AE9-9BD7-030F51AD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LinksUpToDate>false</LinksUpToDate>
  <CharactersWithSpaces>1035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creator/>
  <cp:lastModifiedBy/>
  <cp:revision>1</cp:revision>
  <cp:lastPrinted>2008-08-08T14:33:00Z</cp:lastPrinted>
  <dcterms:created xsi:type="dcterms:W3CDTF">2016-01-20T11:19:00Z</dcterms:created>
  <dcterms:modified xsi:type="dcterms:W3CDTF">2016-01-20T11:19:00Z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